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B" w:rsidRDefault="00585FE0" w:rsidP="00585FE0">
      <w:pPr>
        <w:tabs>
          <w:tab w:val="left" w:pos="3960"/>
        </w:tabs>
        <w:ind w:right="-1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5F6EA3">
        <w:rPr>
          <w:b/>
        </w:rPr>
        <w:t xml:space="preserve">                                 /    </w:t>
      </w:r>
      <w:r w:rsidR="00497435">
        <w:rPr>
          <w:b/>
        </w:rPr>
        <w:t>/2017</w:t>
      </w:r>
    </w:p>
    <w:p w:rsidR="00585FE0" w:rsidRDefault="00585FE0" w:rsidP="00585FE0">
      <w:pPr>
        <w:tabs>
          <w:tab w:val="left" w:pos="3960"/>
        </w:tabs>
        <w:ind w:right="-110"/>
        <w:jc w:val="right"/>
        <w:rPr>
          <w:b/>
        </w:rPr>
      </w:pPr>
    </w:p>
    <w:p w:rsidR="00011B01" w:rsidRDefault="00011B01" w:rsidP="00011B01">
      <w:pPr>
        <w:ind w:right="-110"/>
        <w:rPr>
          <w:b/>
        </w:rPr>
      </w:pPr>
      <w:r>
        <w:rPr>
          <w:b/>
        </w:rPr>
        <w:t xml:space="preserve">                                  </w:t>
      </w:r>
      <w:r w:rsidR="004769B9">
        <w:rPr>
          <w:b/>
        </w:rPr>
        <w:t xml:space="preserve">                  </w:t>
      </w:r>
      <w:r>
        <w:rPr>
          <w:b/>
        </w:rPr>
        <w:t>İSTANBUL BÜYÜKŞEHİR BELEDİYESİ</w:t>
      </w:r>
    </w:p>
    <w:p w:rsidR="00011B01" w:rsidRDefault="00011B01" w:rsidP="00011B01">
      <w:pPr>
        <w:ind w:right="-110"/>
        <w:jc w:val="center"/>
        <w:rPr>
          <w:b/>
        </w:rPr>
      </w:pPr>
      <w:r>
        <w:rPr>
          <w:b/>
        </w:rPr>
        <w:t>ULAŞIM DAİRE</w:t>
      </w:r>
      <w:r w:rsidR="00DE49C8">
        <w:rPr>
          <w:b/>
        </w:rPr>
        <w:t xml:space="preserve"> </w:t>
      </w:r>
      <w:r>
        <w:rPr>
          <w:b/>
        </w:rPr>
        <w:t>BAŞKANLIĞI</w:t>
      </w:r>
      <w:r w:rsidR="00585FE0">
        <w:rPr>
          <w:b/>
        </w:rPr>
        <w:t xml:space="preserve"> </w:t>
      </w:r>
      <w:r>
        <w:rPr>
          <w:b/>
        </w:rPr>
        <w:t>/</w:t>
      </w:r>
      <w:r w:rsidR="00585FE0">
        <w:rPr>
          <w:b/>
        </w:rPr>
        <w:t xml:space="preserve"> </w:t>
      </w:r>
      <w:r>
        <w:rPr>
          <w:b/>
        </w:rPr>
        <w:t>T</w:t>
      </w:r>
      <w:r w:rsidR="00585FE0">
        <w:rPr>
          <w:b/>
        </w:rPr>
        <w:t>OPLU ULAŞIM HİZMETLERİ MÜDÜRLÜĞÜ</w:t>
      </w:r>
    </w:p>
    <w:p w:rsidR="00011B01" w:rsidRPr="00A33965" w:rsidRDefault="00A33965" w:rsidP="00011B01">
      <w:pPr>
        <w:ind w:right="-110"/>
        <w:jc w:val="center"/>
        <w:rPr>
          <w:b/>
          <w:color w:val="FF0000"/>
        </w:rPr>
      </w:pPr>
      <w:r w:rsidRPr="00A33965">
        <w:rPr>
          <w:b/>
          <w:color w:val="FF0000"/>
        </w:rPr>
        <w:t>(Taksi Durak Planlama Başvuru Formu)</w:t>
      </w:r>
    </w:p>
    <w:p w:rsidR="00A33965" w:rsidRDefault="00A33965" w:rsidP="00011B01">
      <w:pPr>
        <w:ind w:right="-110"/>
        <w:jc w:val="center"/>
        <w:rPr>
          <w:b/>
        </w:rPr>
      </w:pPr>
    </w:p>
    <w:p w:rsidR="005E500B" w:rsidRDefault="005E500B" w:rsidP="00585FE0">
      <w:pPr>
        <w:ind w:firstLine="708"/>
        <w:jc w:val="both"/>
      </w:pPr>
      <w:r>
        <w:t xml:space="preserve">    </w:t>
      </w:r>
      <w:r w:rsidRPr="00790EE6">
        <w:t>Ticari</w:t>
      </w:r>
      <w:r>
        <w:t xml:space="preserve"> Taksi ve</w:t>
      </w:r>
      <w:r w:rsidRPr="00790EE6">
        <w:t xml:space="preserve"> Taksi Dolmuş Yönergesi kapsamında</w:t>
      </w:r>
      <w:r>
        <w:t xml:space="preserve"> aşağıda adresi ve </w:t>
      </w:r>
      <w:r w:rsidR="00C53CCA">
        <w:t>u</w:t>
      </w:r>
      <w:r w:rsidR="001E0FB1">
        <w:t>nvanı</w:t>
      </w:r>
      <w:r w:rsidR="00C53CCA">
        <w:t xml:space="preserve"> yazılı yerde taksi d</w:t>
      </w:r>
      <w:r>
        <w:t>urağı faaliyeti göstermek istiyorum</w:t>
      </w:r>
      <w:r w:rsidR="00C53CCA">
        <w:t>.</w:t>
      </w:r>
    </w:p>
    <w:p w:rsidR="00585FE0" w:rsidRPr="009F10BD" w:rsidRDefault="00585FE0" w:rsidP="00585FE0">
      <w:pPr>
        <w:ind w:firstLine="708"/>
        <w:jc w:val="both"/>
      </w:pPr>
    </w:p>
    <w:p w:rsidR="005E500B" w:rsidRDefault="005E500B" w:rsidP="005E500B">
      <w:pPr>
        <w:tabs>
          <w:tab w:val="left" w:pos="180"/>
          <w:tab w:val="left" w:pos="4500"/>
        </w:tabs>
        <w:ind w:right="-110"/>
      </w:pPr>
      <w:r>
        <w:t xml:space="preserve">  </w:t>
      </w:r>
      <w:r>
        <w:tab/>
        <w:t xml:space="preserve">             </w:t>
      </w:r>
      <w:r w:rsidRPr="00790EE6">
        <w:t>G</w:t>
      </w:r>
      <w:r>
        <w:t xml:space="preserve">erekli işlemlerin başlatılarak UKOME kararının alınmasını </w:t>
      </w:r>
      <w:r w:rsidRPr="00790EE6">
        <w:t>emir ve müsaadelerinize</w:t>
      </w:r>
      <w:r>
        <w:t xml:space="preserve"> arz ederim.</w:t>
      </w:r>
    </w:p>
    <w:p w:rsidR="009F78FB" w:rsidRDefault="00011B01" w:rsidP="00011B01">
      <w:pPr>
        <w:tabs>
          <w:tab w:val="left" w:pos="180"/>
          <w:tab w:val="left" w:pos="4500"/>
        </w:tabs>
        <w:ind w:right="-11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4769B9">
        <w:rPr>
          <w:b/>
        </w:rPr>
        <w:t xml:space="preserve">                    </w:t>
      </w:r>
      <w:r>
        <w:rPr>
          <w:b/>
        </w:rPr>
        <w:t xml:space="preserve"> </w:t>
      </w:r>
      <w:r w:rsidR="004769B9">
        <w:rPr>
          <w:b/>
        </w:rPr>
        <w:t xml:space="preserve">    </w:t>
      </w:r>
    </w:p>
    <w:p w:rsidR="00011B01" w:rsidRDefault="005E500B" w:rsidP="00011B01">
      <w:pPr>
        <w:tabs>
          <w:tab w:val="left" w:pos="180"/>
          <w:tab w:val="left" w:pos="4500"/>
        </w:tabs>
        <w:ind w:right="-110"/>
        <w:rPr>
          <w:b/>
        </w:rPr>
      </w:pPr>
      <w:r>
        <w:rPr>
          <w:b/>
        </w:rPr>
        <w:t xml:space="preserve">Taksi Durağının </w:t>
      </w:r>
      <w:proofErr w:type="gramStart"/>
      <w:r>
        <w:rPr>
          <w:b/>
        </w:rPr>
        <w:t xml:space="preserve">Adı        </w:t>
      </w:r>
      <w:r w:rsidR="00011B01">
        <w:rPr>
          <w:b/>
        </w:rPr>
        <w:t xml:space="preserve">                   </w:t>
      </w:r>
      <w:r w:rsidR="00AE27CB">
        <w:rPr>
          <w:b/>
        </w:rPr>
        <w:t xml:space="preserve"> </w:t>
      </w:r>
      <w:r w:rsidR="00011B01" w:rsidRPr="006D787B">
        <w:t>:</w:t>
      </w:r>
      <w:proofErr w:type="gramEnd"/>
    </w:p>
    <w:p w:rsidR="00011B01" w:rsidRDefault="00011B01" w:rsidP="00011B01">
      <w:pPr>
        <w:tabs>
          <w:tab w:val="left" w:pos="180"/>
          <w:tab w:val="left" w:pos="4500"/>
        </w:tabs>
        <w:ind w:right="-110"/>
        <w:rPr>
          <w:b/>
        </w:rPr>
      </w:pPr>
    </w:p>
    <w:p w:rsidR="00011B01" w:rsidRDefault="005E500B" w:rsidP="00011B01">
      <w:pPr>
        <w:ind w:right="-110"/>
        <w:rPr>
          <w:b/>
        </w:rPr>
      </w:pPr>
      <w:r>
        <w:rPr>
          <w:b/>
        </w:rPr>
        <w:t>Taksi Durağının Adresi</w:t>
      </w:r>
      <w:r>
        <w:rPr>
          <w:b/>
        </w:rPr>
        <w:tab/>
      </w:r>
      <w:r>
        <w:rPr>
          <w:b/>
        </w:rPr>
        <w:tab/>
      </w:r>
      <w:r w:rsidR="00011B01">
        <w:rPr>
          <w:b/>
        </w:rPr>
        <w:t xml:space="preserve">    </w:t>
      </w:r>
      <w:r w:rsidR="00AE27CB" w:rsidRPr="006D787B">
        <w:t xml:space="preserve"> </w:t>
      </w:r>
      <w:r w:rsidR="00011B01" w:rsidRPr="006D787B">
        <w:t>:</w:t>
      </w:r>
    </w:p>
    <w:p w:rsidR="005E500B" w:rsidRDefault="005E500B" w:rsidP="00011B01">
      <w:pPr>
        <w:ind w:right="-110"/>
        <w:rPr>
          <w:b/>
        </w:rPr>
      </w:pPr>
    </w:p>
    <w:p w:rsidR="00011B01" w:rsidRDefault="005E500B" w:rsidP="00011B01">
      <w:pPr>
        <w:ind w:right="-110"/>
        <w:rPr>
          <w:b/>
        </w:rPr>
      </w:pPr>
      <w:proofErr w:type="gramStart"/>
      <w:r>
        <w:rPr>
          <w:b/>
        </w:rPr>
        <w:t>Taksi  Durağının</w:t>
      </w:r>
      <w:proofErr w:type="gramEnd"/>
      <w:r>
        <w:rPr>
          <w:b/>
        </w:rPr>
        <w:t xml:space="preserve"> Telefonu </w:t>
      </w:r>
      <w:r>
        <w:rPr>
          <w:b/>
        </w:rPr>
        <w:tab/>
      </w:r>
      <w:r w:rsidR="00011B01">
        <w:rPr>
          <w:b/>
        </w:rPr>
        <w:t xml:space="preserve">  </w:t>
      </w:r>
      <w:r>
        <w:rPr>
          <w:b/>
        </w:rPr>
        <w:tab/>
        <w:t xml:space="preserve">   </w:t>
      </w:r>
      <w:r w:rsidR="00AE27CB">
        <w:rPr>
          <w:b/>
        </w:rPr>
        <w:t xml:space="preserve">  </w:t>
      </w:r>
      <w:r w:rsidR="00011B01" w:rsidRPr="006D787B">
        <w:t>:</w:t>
      </w:r>
    </w:p>
    <w:p w:rsidR="00011B01" w:rsidRDefault="00011B01" w:rsidP="00011B01">
      <w:pPr>
        <w:tabs>
          <w:tab w:val="left" w:pos="180"/>
          <w:tab w:val="left" w:pos="4500"/>
        </w:tabs>
        <w:ind w:right="-110"/>
        <w:rPr>
          <w:b/>
        </w:rPr>
      </w:pPr>
    </w:p>
    <w:p w:rsidR="00011B01" w:rsidRPr="00DE0A8B" w:rsidRDefault="006561BF" w:rsidP="00011B01">
      <w:pPr>
        <w:ind w:right="-110"/>
        <w:rPr>
          <w:b/>
          <w:sz w:val="18"/>
          <w:szCs w:val="18"/>
        </w:rPr>
      </w:pPr>
      <w:r>
        <w:rPr>
          <w:b/>
        </w:rPr>
        <w:t xml:space="preserve">Müracaat </w:t>
      </w:r>
      <w:r w:rsidR="00FB0534">
        <w:rPr>
          <w:b/>
        </w:rPr>
        <w:t xml:space="preserve"> Sahibinin A</w:t>
      </w:r>
      <w:r w:rsidR="005E500B">
        <w:rPr>
          <w:b/>
        </w:rPr>
        <w:t>dı</w:t>
      </w:r>
      <w:r w:rsidR="007B580F">
        <w:rPr>
          <w:b/>
        </w:rPr>
        <w:t xml:space="preserve"> </w:t>
      </w:r>
      <w:r w:rsidR="00FB0534">
        <w:rPr>
          <w:b/>
        </w:rPr>
        <w:t xml:space="preserve">, </w:t>
      </w:r>
      <w:r w:rsidR="007B580F">
        <w:rPr>
          <w:b/>
        </w:rPr>
        <w:t>Soyadı</w:t>
      </w:r>
      <w:r w:rsidR="00FB0534">
        <w:rPr>
          <w:b/>
        </w:rPr>
        <w:t xml:space="preserve">, </w:t>
      </w:r>
      <w:r w:rsidR="00BE6C32">
        <w:rPr>
          <w:b/>
        </w:rPr>
        <w:t xml:space="preserve">Telefonu, Adresi </w:t>
      </w:r>
      <w:r w:rsidR="00FB0534">
        <w:rPr>
          <w:b/>
        </w:rPr>
        <w:t xml:space="preserve"> </w:t>
      </w:r>
      <w:proofErr w:type="gramStart"/>
      <w:r w:rsidR="00011B01" w:rsidRPr="006D787B">
        <w:t>:</w:t>
      </w:r>
      <w:r w:rsidR="004214DC" w:rsidRPr="00DE0A8B">
        <w:rPr>
          <w:sz w:val="18"/>
          <w:szCs w:val="18"/>
        </w:rPr>
        <w:t>………………………………………………………</w:t>
      </w:r>
      <w:r w:rsidR="00DE0A8B">
        <w:rPr>
          <w:sz w:val="18"/>
          <w:szCs w:val="18"/>
        </w:rPr>
        <w:t>………………….</w:t>
      </w:r>
      <w:proofErr w:type="gramEnd"/>
    </w:p>
    <w:p w:rsidR="00BE6C32" w:rsidRPr="00DE0A8B" w:rsidRDefault="00BE6C32" w:rsidP="00011B01">
      <w:pPr>
        <w:ind w:right="-110"/>
        <w:rPr>
          <w:b/>
          <w:sz w:val="18"/>
          <w:szCs w:val="18"/>
        </w:rPr>
      </w:pPr>
    </w:p>
    <w:p w:rsidR="00FB0534" w:rsidRPr="00DE0A8B" w:rsidRDefault="004214DC" w:rsidP="00011B01">
      <w:pPr>
        <w:ind w:right="-110"/>
        <w:rPr>
          <w:sz w:val="18"/>
          <w:szCs w:val="18"/>
        </w:rPr>
      </w:pPr>
      <w:proofErr w:type="gramStart"/>
      <w:r w:rsidRPr="00DE0A8B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DE0A8B">
        <w:rPr>
          <w:sz w:val="18"/>
          <w:szCs w:val="18"/>
        </w:rPr>
        <w:t>…………………………………….</w:t>
      </w:r>
      <w:proofErr w:type="gramEnd"/>
    </w:p>
    <w:p w:rsidR="00FB0534" w:rsidRDefault="00FB0534" w:rsidP="00011B01">
      <w:pPr>
        <w:ind w:right="-110"/>
        <w:rPr>
          <w:b/>
          <w:sz w:val="16"/>
          <w:szCs w:val="16"/>
        </w:rPr>
      </w:pPr>
    </w:p>
    <w:p w:rsidR="004214DC" w:rsidRDefault="00FB0534" w:rsidP="00011B01">
      <w:pPr>
        <w:ind w:right="-110"/>
        <w:rPr>
          <w:b/>
        </w:rPr>
      </w:pPr>
      <w:r>
        <w:rPr>
          <w:b/>
        </w:rPr>
        <w:t>Vekalet  Sahibinin</w:t>
      </w:r>
      <w:r w:rsidR="00BE6C32">
        <w:rPr>
          <w:b/>
        </w:rPr>
        <w:t xml:space="preserve"> Adı,  Soyadı,</w:t>
      </w:r>
      <w:r w:rsidR="00BE6C32" w:rsidRPr="00BE6C32">
        <w:rPr>
          <w:b/>
        </w:rPr>
        <w:t xml:space="preserve"> </w:t>
      </w:r>
      <w:r w:rsidR="00BE6C32">
        <w:rPr>
          <w:b/>
        </w:rPr>
        <w:t xml:space="preserve">Telefonu, Adresi   </w:t>
      </w:r>
      <w:proofErr w:type="gramStart"/>
      <w:r w:rsidR="00BE6C32" w:rsidRPr="006D787B">
        <w:t>:</w:t>
      </w:r>
      <w:r w:rsidR="004214DC" w:rsidRPr="00DE0A8B">
        <w:rPr>
          <w:sz w:val="18"/>
          <w:szCs w:val="18"/>
        </w:rPr>
        <w:t>…………………………………………………………</w:t>
      </w:r>
      <w:r w:rsidR="00DE0A8B">
        <w:rPr>
          <w:sz w:val="18"/>
          <w:szCs w:val="18"/>
        </w:rPr>
        <w:t>…………………</w:t>
      </w:r>
      <w:proofErr w:type="gramEnd"/>
    </w:p>
    <w:p w:rsidR="00BE6C32" w:rsidRDefault="00BE6C32" w:rsidP="00011B01">
      <w:pPr>
        <w:ind w:right="-110"/>
        <w:rPr>
          <w:b/>
        </w:rPr>
      </w:pPr>
    </w:p>
    <w:p w:rsidR="005E500B" w:rsidRPr="00DE0A8B" w:rsidRDefault="004214DC" w:rsidP="00011B01">
      <w:pPr>
        <w:ind w:right="-110"/>
        <w:rPr>
          <w:sz w:val="18"/>
          <w:szCs w:val="18"/>
        </w:rPr>
      </w:pPr>
      <w:proofErr w:type="gramStart"/>
      <w:r w:rsidRPr="00DE0A8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DE0A8B">
        <w:rPr>
          <w:sz w:val="18"/>
          <w:szCs w:val="18"/>
        </w:rPr>
        <w:t>.........................................................</w:t>
      </w:r>
      <w:proofErr w:type="gramEnd"/>
      <w:r w:rsidR="00011B01" w:rsidRPr="00DE0A8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FB0534" w:rsidRPr="00DE0A8B">
        <w:rPr>
          <w:sz w:val="18"/>
          <w:szCs w:val="18"/>
        </w:rPr>
        <w:t xml:space="preserve">                </w:t>
      </w:r>
    </w:p>
    <w:p w:rsidR="00FB0534" w:rsidRDefault="00FB0534" w:rsidP="004214DC">
      <w:pPr>
        <w:ind w:right="-110"/>
        <w:jc w:val="center"/>
        <w:rPr>
          <w:b/>
        </w:rPr>
      </w:pPr>
      <w:r>
        <w:rPr>
          <w:b/>
        </w:rPr>
        <w:t xml:space="preserve">                    </w:t>
      </w:r>
      <w:r w:rsidR="004214DC">
        <w:rPr>
          <w:b/>
        </w:rPr>
        <w:t xml:space="preserve">                               </w:t>
      </w:r>
    </w:p>
    <w:p w:rsidR="00FB0534" w:rsidRDefault="00FB0534" w:rsidP="00C01E58">
      <w:pPr>
        <w:ind w:right="-1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844C47">
        <w:rPr>
          <w:b/>
        </w:rPr>
        <w:t xml:space="preserve">   </w:t>
      </w:r>
      <w:r>
        <w:rPr>
          <w:b/>
        </w:rPr>
        <w:t xml:space="preserve">      İmza</w:t>
      </w:r>
    </w:p>
    <w:p w:rsidR="00FB0534" w:rsidRDefault="00FB0534" w:rsidP="00C01E58">
      <w:pPr>
        <w:ind w:right="-110"/>
        <w:jc w:val="center"/>
        <w:rPr>
          <w:b/>
        </w:rPr>
      </w:pPr>
    </w:p>
    <w:p w:rsidR="00585FE0" w:rsidRPr="00FB0534" w:rsidRDefault="00011B01" w:rsidP="00585FE0">
      <w:pPr>
        <w:jc w:val="center"/>
        <w:rPr>
          <w:b/>
          <w:color w:val="FF0000"/>
          <w:sz w:val="32"/>
          <w:szCs w:val="32"/>
        </w:rPr>
      </w:pPr>
      <w:r>
        <w:rPr>
          <w:b/>
        </w:rPr>
        <w:t>İSTENİLEN BELGELER</w:t>
      </w:r>
      <w:r w:rsidR="00FB0534">
        <w:rPr>
          <w:b/>
        </w:rPr>
        <w:t xml:space="preserve"> </w:t>
      </w:r>
      <w:r w:rsidR="00FB0534" w:rsidRPr="00DE0A8B">
        <w:rPr>
          <w:b/>
          <w:color w:val="FF0000"/>
          <w:sz w:val="32"/>
          <w:szCs w:val="32"/>
          <w:u w:val="single"/>
        </w:rPr>
        <w:t>(Özel Parsel Mülkler)</w:t>
      </w:r>
    </w:p>
    <w:p w:rsidR="00406760" w:rsidRPr="006D787B" w:rsidRDefault="00432FD1" w:rsidP="00406760">
      <w:pPr>
        <w:numPr>
          <w:ilvl w:val="0"/>
          <w:numId w:val="21"/>
        </w:numPr>
        <w:spacing w:line="360" w:lineRule="auto"/>
        <w:ind w:right="-110"/>
        <w:rPr>
          <w:b/>
          <w:sz w:val="22"/>
          <w:szCs w:val="22"/>
        </w:rPr>
      </w:pPr>
      <w:r w:rsidRPr="006D787B">
        <w:rPr>
          <w:b/>
          <w:sz w:val="22"/>
          <w:szCs w:val="22"/>
        </w:rPr>
        <w:t xml:space="preserve">İlgili </w:t>
      </w:r>
      <w:r w:rsidR="00586E2F" w:rsidRPr="006D787B">
        <w:rPr>
          <w:b/>
          <w:sz w:val="22"/>
          <w:szCs w:val="22"/>
        </w:rPr>
        <w:t>esnaf odası üst yazısı</w:t>
      </w:r>
    </w:p>
    <w:p w:rsidR="00585FE0" w:rsidRPr="006D787B" w:rsidRDefault="00585FE0" w:rsidP="00406760">
      <w:pPr>
        <w:numPr>
          <w:ilvl w:val="0"/>
          <w:numId w:val="21"/>
        </w:numPr>
        <w:spacing w:line="360" w:lineRule="auto"/>
        <w:ind w:right="-110"/>
        <w:rPr>
          <w:b/>
          <w:sz w:val="22"/>
          <w:szCs w:val="22"/>
        </w:rPr>
      </w:pPr>
      <w:r w:rsidRPr="006D787B">
        <w:rPr>
          <w:b/>
          <w:sz w:val="22"/>
          <w:szCs w:val="22"/>
        </w:rPr>
        <w:t>Nüfus cüzdan fotokopisi</w:t>
      </w:r>
    </w:p>
    <w:p w:rsidR="003853BA" w:rsidRPr="006D787B" w:rsidRDefault="003853BA" w:rsidP="00406760">
      <w:pPr>
        <w:numPr>
          <w:ilvl w:val="0"/>
          <w:numId w:val="21"/>
        </w:numPr>
        <w:spacing w:line="360" w:lineRule="auto"/>
        <w:ind w:right="-110"/>
        <w:rPr>
          <w:b/>
          <w:sz w:val="22"/>
          <w:szCs w:val="22"/>
        </w:rPr>
      </w:pPr>
      <w:r w:rsidRPr="006D787B">
        <w:rPr>
          <w:b/>
          <w:sz w:val="22"/>
          <w:szCs w:val="22"/>
        </w:rPr>
        <w:t xml:space="preserve">Araç sahiplerinin ruhsatlarının fotokopileri (En az dört taksi esnafı) </w:t>
      </w:r>
    </w:p>
    <w:p w:rsidR="008A4BC0" w:rsidRPr="006D787B" w:rsidRDefault="004769B9" w:rsidP="006C0A4C">
      <w:pPr>
        <w:numPr>
          <w:ilvl w:val="0"/>
          <w:numId w:val="21"/>
        </w:numPr>
        <w:spacing w:line="360" w:lineRule="auto"/>
        <w:ind w:right="-110"/>
        <w:rPr>
          <w:b/>
          <w:sz w:val="22"/>
          <w:szCs w:val="22"/>
        </w:rPr>
      </w:pPr>
      <w:proofErr w:type="gramStart"/>
      <w:r w:rsidRPr="006D787B">
        <w:rPr>
          <w:b/>
          <w:sz w:val="22"/>
          <w:szCs w:val="22"/>
        </w:rPr>
        <w:t>Vekaletname</w:t>
      </w:r>
      <w:proofErr w:type="gramEnd"/>
      <w:r w:rsidRPr="006D787B">
        <w:rPr>
          <w:b/>
          <w:sz w:val="22"/>
          <w:szCs w:val="22"/>
        </w:rPr>
        <w:t xml:space="preserve"> ( </w:t>
      </w:r>
      <w:r w:rsidR="003853BA" w:rsidRPr="006D787B">
        <w:rPr>
          <w:b/>
          <w:sz w:val="22"/>
          <w:szCs w:val="22"/>
        </w:rPr>
        <w:t>İçlerinden birini vekil tayin etmek üzere</w:t>
      </w:r>
      <w:r w:rsidRPr="006D787B">
        <w:rPr>
          <w:b/>
          <w:sz w:val="22"/>
          <w:szCs w:val="22"/>
        </w:rPr>
        <w:t xml:space="preserve"> )    </w:t>
      </w:r>
      <w:r w:rsidR="00406760" w:rsidRPr="006D787B">
        <w:rPr>
          <w:b/>
          <w:sz w:val="22"/>
          <w:szCs w:val="22"/>
        </w:rPr>
        <w:t xml:space="preserve"> </w:t>
      </w:r>
    </w:p>
    <w:p w:rsidR="008A4BC0" w:rsidRPr="006D787B" w:rsidRDefault="00876990" w:rsidP="008477C4">
      <w:pPr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Tapu sicil kaydı (Güncel tarihli)  </w:t>
      </w:r>
      <w:r w:rsidR="008477C4" w:rsidRPr="006D787B">
        <w:rPr>
          <w:b/>
          <w:sz w:val="22"/>
          <w:szCs w:val="22"/>
        </w:rPr>
        <w:t xml:space="preserve">Kiracı ise </w:t>
      </w:r>
      <w:r>
        <w:rPr>
          <w:b/>
          <w:sz w:val="22"/>
          <w:szCs w:val="22"/>
        </w:rPr>
        <w:t xml:space="preserve">Noter </w:t>
      </w:r>
      <w:proofErr w:type="gramStart"/>
      <w:r>
        <w:rPr>
          <w:b/>
          <w:sz w:val="22"/>
          <w:szCs w:val="22"/>
        </w:rPr>
        <w:t>tasdikli  k</w:t>
      </w:r>
      <w:r w:rsidR="008A4BC0" w:rsidRPr="006D787B">
        <w:rPr>
          <w:b/>
          <w:sz w:val="22"/>
          <w:szCs w:val="22"/>
        </w:rPr>
        <w:t>ira</w:t>
      </w:r>
      <w:proofErr w:type="gramEnd"/>
      <w:r w:rsidR="008A4BC0" w:rsidRPr="006D787B">
        <w:rPr>
          <w:b/>
          <w:sz w:val="22"/>
          <w:szCs w:val="22"/>
        </w:rPr>
        <w:t xml:space="preserve"> kontratı</w:t>
      </w:r>
      <w:r w:rsidR="008477C4" w:rsidRPr="006D787B">
        <w:rPr>
          <w:b/>
          <w:sz w:val="22"/>
          <w:szCs w:val="22"/>
        </w:rPr>
        <w:t xml:space="preserve"> </w:t>
      </w:r>
      <w:r w:rsidR="00A33965" w:rsidRPr="006D787B">
        <w:rPr>
          <w:b/>
          <w:color w:val="FF0000"/>
          <w:sz w:val="22"/>
          <w:szCs w:val="22"/>
          <w:u w:val="single"/>
        </w:rPr>
        <w:t>Taksi durağı</w:t>
      </w:r>
      <w:r w:rsidR="008477C4" w:rsidRPr="006D787B">
        <w:rPr>
          <w:b/>
          <w:sz w:val="22"/>
          <w:szCs w:val="22"/>
        </w:rPr>
        <w:t xml:space="preserve"> için </w:t>
      </w:r>
      <w:r>
        <w:rPr>
          <w:b/>
          <w:sz w:val="22"/>
          <w:szCs w:val="22"/>
        </w:rPr>
        <w:t>ibaresi bulunacaktır.</w:t>
      </w:r>
      <w:r w:rsidR="006C0A4C" w:rsidRPr="006D787B">
        <w:rPr>
          <w:b/>
          <w:sz w:val="22"/>
          <w:szCs w:val="22"/>
        </w:rPr>
        <w:t xml:space="preserve"> </w:t>
      </w:r>
    </w:p>
    <w:p w:rsidR="00876990" w:rsidRDefault="00876990" w:rsidP="008A4BC0">
      <w:pPr>
        <w:numPr>
          <w:ilvl w:val="0"/>
          <w:numId w:val="21"/>
        </w:numPr>
        <w:rPr>
          <w:b/>
          <w:sz w:val="22"/>
          <w:szCs w:val="22"/>
        </w:rPr>
      </w:pPr>
      <w:r w:rsidRPr="00876990">
        <w:rPr>
          <w:b/>
          <w:sz w:val="22"/>
          <w:szCs w:val="22"/>
        </w:rPr>
        <w:t xml:space="preserve">Vaziyet planı: 1/500 ölçekli halihazır ve </w:t>
      </w:r>
      <w:proofErr w:type="spellStart"/>
      <w:r w:rsidRPr="00876990">
        <w:rPr>
          <w:b/>
          <w:sz w:val="22"/>
          <w:szCs w:val="22"/>
        </w:rPr>
        <w:t>kadastral</w:t>
      </w:r>
      <w:proofErr w:type="spellEnd"/>
      <w:r w:rsidRPr="00876990">
        <w:rPr>
          <w:b/>
          <w:sz w:val="22"/>
          <w:szCs w:val="22"/>
        </w:rPr>
        <w:t xml:space="preserve"> mülkiy</w:t>
      </w:r>
      <w:r>
        <w:rPr>
          <w:b/>
          <w:sz w:val="22"/>
          <w:szCs w:val="22"/>
        </w:rPr>
        <w:t>eti ça</w:t>
      </w:r>
      <w:r w:rsidRPr="00876990">
        <w:rPr>
          <w:b/>
          <w:sz w:val="22"/>
          <w:szCs w:val="22"/>
        </w:rPr>
        <w:t xml:space="preserve">kıştırılmış taksi kabin ve </w:t>
      </w:r>
      <w:proofErr w:type="spellStart"/>
      <w:r w:rsidRPr="00876990">
        <w:rPr>
          <w:b/>
          <w:sz w:val="22"/>
          <w:szCs w:val="22"/>
        </w:rPr>
        <w:t>parklanma</w:t>
      </w:r>
      <w:proofErr w:type="spellEnd"/>
      <w:r w:rsidRPr="00876990">
        <w:rPr>
          <w:b/>
          <w:sz w:val="22"/>
          <w:szCs w:val="22"/>
        </w:rPr>
        <w:t xml:space="preserve"> yeri işlenmiş</w:t>
      </w:r>
      <w:r w:rsidR="004E1E16">
        <w:rPr>
          <w:b/>
          <w:sz w:val="22"/>
          <w:szCs w:val="22"/>
        </w:rPr>
        <w:t>,</w:t>
      </w:r>
      <w:r w:rsidRPr="00876990">
        <w:rPr>
          <w:b/>
          <w:sz w:val="22"/>
          <w:szCs w:val="22"/>
        </w:rPr>
        <w:t xml:space="preserve"> </w:t>
      </w:r>
      <w:r w:rsidR="004E1E16">
        <w:rPr>
          <w:b/>
          <w:sz w:val="22"/>
          <w:szCs w:val="22"/>
        </w:rPr>
        <w:t xml:space="preserve">parsele taksilerin giriş çıkışı ayrı ise 3’er metre aynı ise 6 metre </w:t>
      </w:r>
      <w:proofErr w:type="gramStart"/>
      <w:r w:rsidR="004E1E16">
        <w:rPr>
          <w:b/>
          <w:sz w:val="22"/>
          <w:szCs w:val="22"/>
        </w:rPr>
        <w:t xml:space="preserve">gösterir  </w:t>
      </w:r>
      <w:r w:rsidRPr="00876990">
        <w:rPr>
          <w:b/>
          <w:sz w:val="22"/>
          <w:szCs w:val="22"/>
        </w:rPr>
        <w:t>A3</w:t>
      </w:r>
      <w:proofErr w:type="gramEnd"/>
      <w:r w:rsidRPr="00876990">
        <w:rPr>
          <w:b/>
          <w:sz w:val="22"/>
          <w:szCs w:val="22"/>
        </w:rPr>
        <w:t xml:space="preserve"> boyutunda 5 adet imzalı kaşeli proje </w:t>
      </w:r>
    </w:p>
    <w:p w:rsidR="008A4BC0" w:rsidRPr="00876990" w:rsidRDefault="006561BF" w:rsidP="008A4BC0">
      <w:pPr>
        <w:numPr>
          <w:ilvl w:val="0"/>
          <w:numId w:val="21"/>
        </w:numPr>
        <w:rPr>
          <w:b/>
          <w:sz w:val="22"/>
          <w:szCs w:val="22"/>
        </w:rPr>
      </w:pPr>
      <w:r w:rsidRPr="00876990">
        <w:rPr>
          <w:b/>
          <w:sz w:val="22"/>
          <w:szCs w:val="22"/>
        </w:rPr>
        <w:t xml:space="preserve">1/1000 ölçekli </w:t>
      </w:r>
      <w:proofErr w:type="gramStart"/>
      <w:r w:rsidRPr="00876990">
        <w:rPr>
          <w:b/>
          <w:sz w:val="22"/>
          <w:szCs w:val="22"/>
        </w:rPr>
        <w:t>halihazır</w:t>
      </w:r>
      <w:proofErr w:type="gramEnd"/>
      <w:r w:rsidRPr="00876990">
        <w:rPr>
          <w:b/>
          <w:sz w:val="22"/>
          <w:szCs w:val="22"/>
        </w:rPr>
        <w:t xml:space="preserve"> harita</w:t>
      </w:r>
      <w:r w:rsidR="009F78FB" w:rsidRPr="00876990">
        <w:rPr>
          <w:b/>
          <w:sz w:val="22"/>
          <w:szCs w:val="22"/>
        </w:rPr>
        <w:t xml:space="preserve"> </w:t>
      </w:r>
      <w:r w:rsidR="008477C4" w:rsidRPr="00876990">
        <w:rPr>
          <w:b/>
          <w:sz w:val="22"/>
          <w:szCs w:val="22"/>
        </w:rPr>
        <w:t>(Belediyeler</w:t>
      </w:r>
      <w:r w:rsidR="008A4BC0" w:rsidRPr="00876990">
        <w:rPr>
          <w:b/>
          <w:sz w:val="22"/>
          <w:szCs w:val="22"/>
        </w:rPr>
        <w:t>den temin edilir.)</w:t>
      </w:r>
      <w:r w:rsidRPr="00876990">
        <w:rPr>
          <w:b/>
          <w:sz w:val="22"/>
          <w:szCs w:val="22"/>
        </w:rPr>
        <w:t xml:space="preserve"> (İstenen yer renkli kalemle işaretlenecektir.)</w:t>
      </w:r>
    </w:p>
    <w:p w:rsidR="009F78FB" w:rsidRPr="006D787B" w:rsidRDefault="009F78FB" w:rsidP="008A4BC0">
      <w:pPr>
        <w:numPr>
          <w:ilvl w:val="0"/>
          <w:numId w:val="21"/>
        </w:numPr>
        <w:rPr>
          <w:b/>
          <w:sz w:val="22"/>
          <w:szCs w:val="22"/>
        </w:rPr>
      </w:pPr>
      <w:r w:rsidRPr="006D787B">
        <w:rPr>
          <w:b/>
          <w:sz w:val="22"/>
          <w:szCs w:val="22"/>
        </w:rPr>
        <w:t>İmar durumu (İlçe belediyelerinden temin edilir.)</w:t>
      </w:r>
    </w:p>
    <w:p w:rsidR="008A4BC0" w:rsidRPr="006D787B" w:rsidRDefault="004E1E16" w:rsidP="008A4BC0">
      <w:pPr>
        <w:numPr>
          <w:ilvl w:val="0"/>
          <w:numId w:val="2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A3</w:t>
      </w:r>
      <w:r w:rsidR="008A4BC0" w:rsidRPr="006D787B">
        <w:rPr>
          <w:b/>
          <w:sz w:val="22"/>
          <w:szCs w:val="22"/>
        </w:rPr>
        <w:t xml:space="preserve"> kâğıda yeri gösterir hava fotoğrafı</w:t>
      </w:r>
    </w:p>
    <w:p w:rsidR="00B34467" w:rsidRPr="006D787B" w:rsidRDefault="00B34467" w:rsidP="004E1E16">
      <w:pPr>
        <w:ind w:left="720"/>
        <w:rPr>
          <w:b/>
          <w:sz w:val="22"/>
          <w:szCs w:val="22"/>
        </w:rPr>
      </w:pPr>
    </w:p>
    <w:p w:rsidR="00EA0022" w:rsidRPr="006D787B" w:rsidRDefault="00EA0022" w:rsidP="00EA0022">
      <w:pPr>
        <w:rPr>
          <w:b/>
          <w:sz w:val="22"/>
          <w:szCs w:val="22"/>
        </w:rPr>
      </w:pPr>
    </w:p>
    <w:p w:rsidR="00FB0534" w:rsidRPr="006D787B" w:rsidRDefault="008477C4" w:rsidP="00FB0534">
      <w:pPr>
        <w:pBdr>
          <w:bottom w:val="single" w:sz="12" w:space="1" w:color="auto"/>
        </w:pBdr>
        <w:ind w:left="360" w:firstLine="45"/>
        <w:rPr>
          <w:b/>
          <w:sz w:val="22"/>
          <w:szCs w:val="22"/>
        </w:rPr>
      </w:pPr>
      <w:r w:rsidRPr="006D787B">
        <w:rPr>
          <w:b/>
          <w:sz w:val="22"/>
          <w:szCs w:val="22"/>
        </w:rPr>
        <w:t xml:space="preserve">Ayrıca </w:t>
      </w:r>
      <w:r w:rsidR="000A27EF" w:rsidRPr="006D787B">
        <w:rPr>
          <w:b/>
          <w:sz w:val="22"/>
          <w:szCs w:val="22"/>
        </w:rPr>
        <w:t>(</w:t>
      </w:r>
      <w:r w:rsidR="008A4BC0" w:rsidRPr="006D787B">
        <w:rPr>
          <w:b/>
          <w:sz w:val="22"/>
          <w:szCs w:val="22"/>
        </w:rPr>
        <w:t xml:space="preserve">Oteller, alışveriş merkezleri ve konut sitelerinin hizmet otoparkları ihtiyaçtan fazla </w:t>
      </w:r>
      <w:proofErr w:type="gramStart"/>
      <w:r w:rsidR="00754DC5" w:rsidRPr="006D787B">
        <w:rPr>
          <w:b/>
          <w:sz w:val="22"/>
          <w:szCs w:val="22"/>
        </w:rPr>
        <w:t xml:space="preserve">ise </w:t>
      </w:r>
      <w:r w:rsidR="000A27EF" w:rsidRPr="006D787B">
        <w:rPr>
          <w:b/>
          <w:sz w:val="22"/>
          <w:szCs w:val="22"/>
        </w:rPr>
        <w:t xml:space="preserve">        </w:t>
      </w:r>
      <w:r w:rsidR="00754DC5" w:rsidRPr="006D787B">
        <w:rPr>
          <w:b/>
          <w:sz w:val="22"/>
          <w:szCs w:val="22"/>
        </w:rPr>
        <w:t>otopark</w:t>
      </w:r>
      <w:proofErr w:type="gramEnd"/>
      <w:r w:rsidR="00754DC5" w:rsidRPr="006D787B">
        <w:rPr>
          <w:b/>
          <w:sz w:val="22"/>
          <w:szCs w:val="22"/>
        </w:rPr>
        <w:t xml:space="preserve"> alanlarında en az 50</w:t>
      </w:r>
      <w:r w:rsidR="008A4BC0" w:rsidRPr="006D787B">
        <w:rPr>
          <w:b/>
          <w:sz w:val="22"/>
          <w:szCs w:val="22"/>
        </w:rPr>
        <w:t xml:space="preserve"> m2 yer ayrılıp ve kabin konulması şartıyla yukarıdaki belgelere ilave olarak </w:t>
      </w:r>
      <w:r w:rsidR="008A4BC0" w:rsidRPr="006D787B">
        <w:rPr>
          <w:b/>
          <w:i/>
          <w:sz w:val="22"/>
          <w:szCs w:val="22"/>
          <w:u w:val="single"/>
        </w:rPr>
        <w:t>alışveriş merkezi yönetiminin veya site yönetiminin noterden tasdikli muvafakat yazısı</w:t>
      </w:r>
      <w:r w:rsidR="008A4BC0" w:rsidRPr="006D787B">
        <w:rPr>
          <w:b/>
          <w:sz w:val="22"/>
          <w:szCs w:val="22"/>
        </w:rPr>
        <w:t xml:space="preserve"> alınmak koşuluyla parsel içindeki </w:t>
      </w:r>
      <w:r w:rsidR="008A4BC0" w:rsidRPr="006D787B">
        <w:rPr>
          <w:b/>
          <w:sz w:val="22"/>
          <w:szCs w:val="22"/>
          <w:u w:val="single"/>
        </w:rPr>
        <w:t>açık otopar</w:t>
      </w:r>
      <w:r w:rsidR="000A27EF" w:rsidRPr="006D787B">
        <w:rPr>
          <w:b/>
          <w:sz w:val="22"/>
          <w:szCs w:val="22"/>
          <w:u w:val="single"/>
        </w:rPr>
        <w:t>kta</w:t>
      </w:r>
      <w:r w:rsidR="000A27EF" w:rsidRPr="006D787B">
        <w:rPr>
          <w:b/>
          <w:sz w:val="22"/>
          <w:szCs w:val="22"/>
        </w:rPr>
        <w:t xml:space="preserve"> da taksi durağı kurulabilir.)</w:t>
      </w:r>
    </w:p>
    <w:p w:rsidR="00FB0534" w:rsidRPr="00FB0534" w:rsidRDefault="00FB0534" w:rsidP="00FB0534">
      <w:pPr>
        <w:pBdr>
          <w:bottom w:val="single" w:sz="12" w:space="1" w:color="auto"/>
        </w:pBdr>
        <w:ind w:left="360" w:firstLine="45"/>
        <w:rPr>
          <w:b/>
        </w:rPr>
      </w:pPr>
    </w:p>
    <w:p w:rsidR="00497435" w:rsidRPr="002010DD" w:rsidRDefault="00497435" w:rsidP="00497435">
      <w:pPr>
        <w:rPr>
          <w:b/>
          <w:color w:val="FF0000"/>
          <w:u w:val="single"/>
        </w:rPr>
      </w:pPr>
      <w:r w:rsidRPr="002010DD">
        <w:rPr>
          <w:b/>
          <w:color w:val="FF0000"/>
          <w:u w:val="single"/>
        </w:rPr>
        <w:t>İletişim Bilgileri</w:t>
      </w:r>
      <w:r w:rsidRPr="002010DD">
        <w:rPr>
          <w:b/>
          <w:color w:val="FF0000"/>
          <w:sz w:val="20"/>
          <w:szCs w:val="20"/>
        </w:rPr>
        <w:t xml:space="preserve">                                                                            </w:t>
      </w:r>
    </w:p>
    <w:p w:rsidR="00497435" w:rsidRDefault="00497435" w:rsidP="00497435">
      <w:pPr>
        <w:tabs>
          <w:tab w:val="left" w:pos="2160"/>
          <w:tab w:val="center" w:pos="4805"/>
        </w:tabs>
        <w:rPr>
          <w:b/>
          <w:sz w:val="20"/>
          <w:szCs w:val="20"/>
        </w:rPr>
      </w:pPr>
      <w:r w:rsidRPr="00C452EF">
        <w:rPr>
          <w:b/>
          <w:sz w:val="20"/>
          <w:szCs w:val="20"/>
          <w:u w:val="single"/>
        </w:rPr>
        <w:t xml:space="preserve">Toplu Ulaşım Hizmetleri </w:t>
      </w:r>
      <w:proofErr w:type="gramStart"/>
      <w:r w:rsidRPr="00C452EF">
        <w:rPr>
          <w:b/>
          <w:sz w:val="20"/>
          <w:szCs w:val="20"/>
          <w:u w:val="single"/>
        </w:rPr>
        <w:t>Müdürlüğü</w:t>
      </w:r>
      <w:r w:rsidRPr="00C452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İBB</w:t>
      </w:r>
      <w:proofErr w:type="gramEnd"/>
      <w:r>
        <w:rPr>
          <w:b/>
          <w:sz w:val="20"/>
          <w:szCs w:val="20"/>
        </w:rPr>
        <w:t xml:space="preserve"> Bakırköy Ek Hizmet Binası Osmaniye </w:t>
      </w:r>
      <w:proofErr w:type="spellStart"/>
      <w:r>
        <w:rPr>
          <w:b/>
          <w:sz w:val="20"/>
          <w:szCs w:val="20"/>
        </w:rPr>
        <w:t>Mah.Çobançeşme</w:t>
      </w:r>
      <w:proofErr w:type="spellEnd"/>
      <w:r>
        <w:rPr>
          <w:b/>
          <w:sz w:val="20"/>
          <w:szCs w:val="20"/>
        </w:rPr>
        <w:t xml:space="preserve"> Koşuyolu Bulvarı No:3 Kat:2 34146 Bakırköy</w:t>
      </w:r>
      <w:r w:rsidRPr="00C452EF">
        <w:rPr>
          <w:b/>
          <w:sz w:val="20"/>
          <w:szCs w:val="20"/>
        </w:rPr>
        <w:t xml:space="preserve"> –İSTANBUL   </w:t>
      </w:r>
    </w:p>
    <w:p w:rsidR="00497435" w:rsidRPr="006561BF" w:rsidRDefault="00497435" w:rsidP="00497435">
      <w:pPr>
        <w:tabs>
          <w:tab w:val="left" w:pos="2160"/>
          <w:tab w:val="center" w:pos="4805"/>
        </w:tabs>
        <w:rPr>
          <w:b/>
          <w:color w:val="FF0000"/>
          <w:sz w:val="20"/>
          <w:szCs w:val="20"/>
        </w:rPr>
      </w:pPr>
      <w:r w:rsidRPr="00C452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Tel:  (0212) 453-79-83       (0212)453-78-</w:t>
      </w:r>
      <w:proofErr w:type="gramStart"/>
      <w:r>
        <w:rPr>
          <w:b/>
          <w:sz w:val="20"/>
          <w:szCs w:val="20"/>
        </w:rPr>
        <w:t>83      453</w:t>
      </w:r>
      <w:proofErr w:type="gramEnd"/>
      <w:r>
        <w:rPr>
          <w:b/>
          <w:sz w:val="20"/>
          <w:szCs w:val="20"/>
        </w:rPr>
        <w:t xml:space="preserve">-79-81     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>: 0212 453 7965</w:t>
      </w:r>
    </w:p>
    <w:p w:rsidR="00497435" w:rsidRDefault="00497435" w:rsidP="00497435">
      <w:pPr>
        <w:rPr>
          <w:b/>
          <w:color w:val="FF0000"/>
          <w:sz w:val="20"/>
          <w:szCs w:val="20"/>
        </w:rPr>
      </w:pPr>
      <w:r>
        <w:rPr>
          <w:b/>
          <w:u w:val="single"/>
        </w:rPr>
        <w:t xml:space="preserve"> (V</w:t>
      </w:r>
      <w:r>
        <w:rPr>
          <w:b/>
          <w:sz w:val="22"/>
          <w:u w:val="single"/>
        </w:rPr>
        <w:t xml:space="preserve">aziyet </w:t>
      </w:r>
      <w:r>
        <w:rPr>
          <w:b/>
          <w:u w:val="single"/>
        </w:rPr>
        <w:t xml:space="preserve">Planı Örneği) </w:t>
      </w:r>
      <w:bookmarkStart w:id="0" w:name="_GoBack"/>
      <w:proofErr w:type="gramStart"/>
      <w:r w:rsidRPr="00203C36">
        <w:t>(</w:t>
      </w:r>
      <w:proofErr w:type="gramEnd"/>
      <w:r w:rsidRPr="00497435">
        <w:t>https://tuhim.ibb.gov.tr/duraklar/</w:t>
      </w:r>
      <w:bookmarkEnd w:id="0"/>
    </w:p>
    <w:p w:rsidR="00497435" w:rsidRDefault="00497435" w:rsidP="00497435">
      <w:pPr>
        <w:rPr>
          <w:b/>
          <w:sz w:val="20"/>
          <w:szCs w:val="20"/>
        </w:rPr>
      </w:pPr>
    </w:p>
    <w:p w:rsidR="000A27EF" w:rsidRPr="00C53CCA" w:rsidRDefault="000A27EF" w:rsidP="00497435">
      <w:pPr>
        <w:rPr>
          <w:rFonts w:ascii="Calibri" w:hAnsi="Calibri"/>
          <w:b/>
          <w:color w:val="FF0000"/>
          <w:sz w:val="22"/>
          <w:szCs w:val="22"/>
        </w:rPr>
      </w:pPr>
    </w:p>
    <w:sectPr w:rsidR="000A27EF" w:rsidRPr="00C53CCA" w:rsidSect="00406760">
      <w:pgSz w:w="11906" w:h="16838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E68"/>
    <w:multiLevelType w:val="hybridMultilevel"/>
    <w:tmpl w:val="C8E8EBAE"/>
    <w:lvl w:ilvl="0" w:tplc="041F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4D52183"/>
    <w:multiLevelType w:val="hybridMultilevel"/>
    <w:tmpl w:val="D5BE9AA2"/>
    <w:lvl w:ilvl="0" w:tplc="8C88DB02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7A2EB78">
      <w:start w:val="2"/>
      <w:numFmt w:val="upperLetter"/>
      <w:lvlText w:val="%2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C3288BF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i w:val="0"/>
        <w:u w:val="no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62D0AB5"/>
    <w:multiLevelType w:val="multilevel"/>
    <w:tmpl w:val="F45E6278"/>
    <w:lvl w:ilvl="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717408C"/>
    <w:multiLevelType w:val="hybridMultilevel"/>
    <w:tmpl w:val="6F4054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6B3863"/>
    <w:multiLevelType w:val="hybridMultilevel"/>
    <w:tmpl w:val="F47CCFE2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C167B8"/>
    <w:multiLevelType w:val="hybridMultilevel"/>
    <w:tmpl w:val="AC360BC4"/>
    <w:lvl w:ilvl="0" w:tplc="041F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225D03B6"/>
    <w:multiLevelType w:val="hybridMultilevel"/>
    <w:tmpl w:val="F45E6278"/>
    <w:lvl w:ilvl="0" w:tplc="DCE86CC6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B5401B3"/>
    <w:multiLevelType w:val="hybridMultilevel"/>
    <w:tmpl w:val="DE8AD0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D57572"/>
    <w:multiLevelType w:val="hybridMultilevel"/>
    <w:tmpl w:val="DF8E050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600516"/>
    <w:multiLevelType w:val="hybridMultilevel"/>
    <w:tmpl w:val="BB787F6C"/>
    <w:lvl w:ilvl="0" w:tplc="554C9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6C4532"/>
    <w:multiLevelType w:val="hybridMultilevel"/>
    <w:tmpl w:val="A5E2435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60663E"/>
    <w:multiLevelType w:val="hybridMultilevel"/>
    <w:tmpl w:val="BC6C0BCA"/>
    <w:lvl w:ilvl="0" w:tplc="18E2FD9A">
      <w:start w:val="2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A457FAE"/>
    <w:multiLevelType w:val="hybridMultilevel"/>
    <w:tmpl w:val="0DDAAF78"/>
    <w:lvl w:ilvl="0" w:tplc="EA86A648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BA36DED"/>
    <w:multiLevelType w:val="hybridMultilevel"/>
    <w:tmpl w:val="89A2A9F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FE567F"/>
    <w:multiLevelType w:val="multilevel"/>
    <w:tmpl w:val="297A9C66"/>
    <w:lvl w:ilvl="0">
      <w:start w:val="1"/>
      <w:numFmt w:val="upperLetter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13D456A"/>
    <w:multiLevelType w:val="hybridMultilevel"/>
    <w:tmpl w:val="5F467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686"/>
    <w:multiLevelType w:val="hybridMultilevel"/>
    <w:tmpl w:val="43E41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B66FC"/>
    <w:multiLevelType w:val="hybridMultilevel"/>
    <w:tmpl w:val="431AB834"/>
    <w:lvl w:ilvl="0" w:tplc="041F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E5C3B32"/>
    <w:multiLevelType w:val="hybridMultilevel"/>
    <w:tmpl w:val="79D2E184"/>
    <w:lvl w:ilvl="0" w:tplc="1294333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DC6CC5EE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2B266A7"/>
    <w:multiLevelType w:val="hybridMultilevel"/>
    <w:tmpl w:val="D8A0F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0"/>
    <w:rsid w:val="00001BB5"/>
    <w:rsid w:val="00011B01"/>
    <w:rsid w:val="00015441"/>
    <w:rsid w:val="00025044"/>
    <w:rsid w:val="00027F00"/>
    <w:rsid w:val="00034A0D"/>
    <w:rsid w:val="00035224"/>
    <w:rsid w:val="000470A6"/>
    <w:rsid w:val="000553B0"/>
    <w:rsid w:val="00063CA0"/>
    <w:rsid w:val="00063FCE"/>
    <w:rsid w:val="0007042F"/>
    <w:rsid w:val="000A0A00"/>
    <w:rsid w:val="000A27EF"/>
    <w:rsid w:val="000A7AAC"/>
    <w:rsid w:val="000B2063"/>
    <w:rsid w:val="000B5F30"/>
    <w:rsid w:val="000C72E6"/>
    <w:rsid w:val="000C78DD"/>
    <w:rsid w:val="000E6360"/>
    <w:rsid w:val="00100E8C"/>
    <w:rsid w:val="00111A04"/>
    <w:rsid w:val="001260DF"/>
    <w:rsid w:val="0013225E"/>
    <w:rsid w:val="00145EAC"/>
    <w:rsid w:val="00176D1F"/>
    <w:rsid w:val="00183986"/>
    <w:rsid w:val="00187A11"/>
    <w:rsid w:val="0019244A"/>
    <w:rsid w:val="001A706A"/>
    <w:rsid w:val="001B2DD1"/>
    <w:rsid w:val="001B5B3C"/>
    <w:rsid w:val="001B68F4"/>
    <w:rsid w:val="001C4A29"/>
    <w:rsid w:val="001C7442"/>
    <w:rsid w:val="001D4A8D"/>
    <w:rsid w:val="001D4C70"/>
    <w:rsid w:val="001D67DD"/>
    <w:rsid w:val="001E0FB1"/>
    <w:rsid w:val="001F0734"/>
    <w:rsid w:val="001F5B1F"/>
    <w:rsid w:val="00201B0D"/>
    <w:rsid w:val="0021379A"/>
    <w:rsid w:val="00216EFE"/>
    <w:rsid w:val="00227ECE"/>
    <w:rsid w:val="00230057"/>
    <w:rsid w:val="0023230F"/>
    <w:rsid w:val="00236769"/>
    <w:rsid w:val="00243FE8"/>
    <w:rsid w:val="00244E75"/>
    <w:rsid w:val="0024601C"/>
    <w:rsid w:val="002548FB"/>
    <w:rsid w:val="00271982"/>
    <w:rsid w:val="002724A2"/>
    <w:rsid w:val="00272E9C"/>
    <w:rsid w:val="00275A74"/>
    <w:rsid w:val="002810C9"/>
    <w:rsid w:val="00285C55"/>
    <w:rsid w:val="00294485"/>
    <w:rsid w:val="00294816"/>
    <w:rsid w:val="00297876"/>
    <w:rsid w:val="002A59B2"/>
    <w:rsid w:val="002B1E35"/>
    <w:rsid w:val="002C34E7"/>
    <w:rsid w:val="002C5CB4"/>
    <w:rsid w:val="002E22BE"/>
    <w:rsid w:val="002F39E5"/>
    <w:rsid w:val="002F5C5B"/>
    <w:rsid w:val="002F6951"/>
    <w:rsid w:val="00327EEB"/>
    <w:rsid w:val="00336067"/>
    <w:rsid w:val="00342CF7"/>
    <w:rsid w:val="0034370B"/>
    <w:rsid w:val="003606E2"/>
    <w:rsid w:val="00365428"/>
    <w:rsid w:val="00375DDE"/>
    <w:rsid w:val="003853BA"/>
    <w:rsid w:val="0038645D"/>
    <w:rsid w:val="00395E05"/>
    <w:rsid w:val="003A0BC5"/>
    <w:rsid w:val="003C36F7"/>
    <w:rsid w:val="003C4CA8"/>
    <w:rsid w:val="003D2A12"/>
    <w:rsid w:val="003F017B"/>
    <w:rsid w:val="003F2AEC"/>
    <w:rsid w:val="003F4460"/>
    <w:rsid w:val="003F5F1A"/>
    <w:rsid w:val="00400DCD"/>
    <w:rsid w:val="00406760"/>
    <w:rsid w:val="00406E7D"/>
    <w:rsid w:val="0040772A"/>
    <w:rsid w:val="00413D54"/>
    <w:rsid w:val="00415B17"/>
    <w:rsid w:val="00420517"/>
    <w:rsid w:val="004214DC"/>
    <w:rsid w:val="00424F0F"/>
    <w:rsid w:val="00432FD1"/>
    <w:rsid w:val="00433978"/>
    <w:rsid w:val="0043629E"/>
    <w:rsid w:val="004400A3"/>
    <w:rsid w:val="004565F5"/>
    <w:rsid w:val="004659B1"/>
    <w:rsid w:val="00472DFD"/>
    <w:rsid w:val="004769B9"/>
    <w:rsid w:val="00493E1A"/>
    <w:rsid w:val="0049429B"/>
    <w:rsid w:val="00497435"/>
    <w:rsid w:val="004B1413"/>
    <w:rsid w:val="004B5A40"/>
    <w:rsid w:val="004B7BBD"/>
    <w:rsid w:val="004C45C0"/>
    <w:rsid w:val="004C7EC2"/>
    <w:rsid w:val="004D1279"/>
    <w:rsid w:val="004D150F"/>
    <w:rsid w:val="004D1E16"/>
    <w:rsid w:val="004E161F"/>
    <w:rsid w:val="004E1E16"/>
    <w:rsid w:val="004E79E2"/>
    <w:rsid w:val="004F0AC7"/>
    <w:rsid w:val="004F5D95"/>
    <w:rsid w:val="004F64D2"/>
    <w:rsid w:val="004F7A31"/>
    <w:rsid w:val="0050143F"/>
    <w:rsid w:val="00502C2F"/>
    <w:rsid w:val="005070E2"/>
    <w:rsid w:val="005204BB"/>
    <w:rsid w:val="00540750"/>
    <w:rsid w:val="00563A8F"/>
    <w:rsid w:val="005714B2"/>
    <w:rsid w:val="0057456C"/>
    <w:rsid w:val="00585FE0"/>
    <w:rsid w:val="00586E2F"/>
    <w:rsid w:val="00592501"/>
    <w:rsid w:val="005A4E2A"/>
    <w:rsid w:val="005B3602"/>
    <w:rsid w:val="005D2BD4"/>
    <w:rsid w:val="005E4D28"/>
    <w:rsid w:val="005E500B"/>
    <w:rsid w:val="005E577D"/>
    <w:rsid w:val="005E7E5E"/>
    <w:rsid w:val="005F2303"/>
    <w:rsid w:val="005F6EA3"/>
    <w:rsid w:val="00606439"/>
    <w:rsid w:val="00631ADC"/>
    <w:rsid w:val="00634A67"/>
    <w:rsid w:val="006356D2"/>
    <w:rsid w:val="00635CF8"/>
    <w:rsid w:val="0064226A"/>
    <w:rsid w:val="00652CDE"/>
    <w:rsid w:val="006561BF"/>
    <w:rsid w:val="00656992"/>
    <w:rsid w:val="00666B7B"/>
    <w:rsid w:val="006717F5"/>
    <w:rsid w:val="00671BEE"/>
    <w:rsid w:val="00676E61"/>
    <w:rsid w:val="00682BC0"/>
    <w:rsid w:val="00691043"/>
    <w:rsid w:val="006A47E1"/>
    <w:rsid w:val="006B2131"/>
    <w:rsid w:val="006C0A4C"/>
    <w:rsid w:val="006C4912"/>
    <w:rsid w:val="006D1D0A"/>
    <w:rsid w:val="006D1DA3"/>
    <w:rsid w:val="006D23F5"/>
    <w:rsid w:val="006D787B"/>
    <w:rsid w:val="006E59BA"/>
    <w:rsid w:val="006E5CC3"/>
    <w:rsid w:val="007144E1"/>
    <w:rsid w:val="007145C9"/>
    <w:rsid w:val="00716BBE"/>
    <w:rsid w:val="007176E0"/>
    <w:rsid w:val="0073205E"/>
    <w:rsid w:val="007542C9"/>
    <w:rsid w:val="0075432F"/>
    <w:rsid w:val="00754DC5"/>
    <w:rsid w:val="00762E19"/>
    <w:rsid w:val="0078249D"/>
    <w:rsid w:val="00782C4F"/>
    <w:rsid w:val="00784494"/>
    <w:rsid w:val="00791F26"/>
    <w:rsid w:val="007955CD"/>
    <w:rsid w:val="007A603B"/>
    <w:rsid w:val="007B098C"/>
    <w:rsid w:val="007B383B"/>
    <w:rsid w:val="007B580F"/>
    <w:rsid w:val="007B746A"/>
    <w:rsid w:val="007B7677"/>
    <w:rsid w:val="007D5A3B"/>
    <w:rsid w:val="007E21B0"/>
    <w:rsid w:val="007E74CE"/>
    <w:rsid w:val="007F0E08"/>
    <w:rsid w:val="007F3EE9"/>
    <w:rsid w:val="0081286E"/>
    <w:rsid w:val="00822A78"/>
    <w:rsid w:val="00825B8C"/>
    <w:rsid w:val="00830F15"/>
    <w:rsid w:val="008348FA"/>
    <w:rsid w:val="00834A3D"/>
    <w:rsid w:val="0084352D"/>
    <w:rsid w:val="008436B9"/>
    <w:rsid w:val="00844B03"/>
    <w:rsid w:val="00844C47"/>
    <w:rsid w:val="00845BCB"/>
    <w:rsid w:val="008477C4"/>
    <w:rsid w:val="00862745"/>
    <w:rsid w:val="00862DF7"/>
    <w:rsid w:val="008666F0"/>
    <w:rsid w:val="00876990"/>
    <w:rsid w:val="008A182A"/>
    <w:rsid w:val="008A4BC0"/>
    <w:rsid w:val="008A6615"/>
    <w:rsid w:val="008D09E5"/>
    <w:rsid w:val="008D3E47"/>
    <w:rsid w:val="009003C2"/>
    <w:rsid w:val="00900410"/>
    <w:rsid w:val="00903F9F"/>
    <w:rsid w:val="009314F5"/>
    <w:rsid w:val="0093259E"/>
    <w:rsid w:val="009434F5"/>
    <w:rsid w:val="009445F5"/>
    <w:rsid w:val="009471F2"/>
    <w:rsid w:val="00953F03"/>
    <w:rsid w:val="0095543B"/>
    <w:rsid w:val="00966973"/>
    <w:rsid w:val="009779A9"/>
    <w:rsid w:val="00991A9B"/>
    <w:rsid w:val="009A0298"/>
    <w:rsid w:val="009A02B6"/>
    <w:rsid w:val="009B1E74"/>
    <w:rsid w:val="009C1914"/>
    <w:rsid w:val="009D7196"/>
    <w:rsid w:val="009D749B"/>
    <w:rsid w:val="009E03F5"/>
    <w:rsid w:val="009E6AEB"/>
    <w:rsid w:val="009F78FB"/>
    <w:rsid w:val="00A26020"/>
    <w:rsid w:val="00A33965"/>
    <w:rsid w:val="00A34740"/>
    <w:rsid w:val="00A375B8"/>
    <w:rsid w:val="00A4177B"/>
    <w:rsid w:val="00A50443"/>
    <w:rsid w:val="00A7525B"/>
    <w:rsid w:val="00A81E24"/>
    <w:rsid w:val="00A9194A"/>
    <w:rsid w:val="00AA711F"/>
    <w:rsid w:val="00AA760C"/>
    <w:rsid w:val="00AB662B"/>
    <w:rsid w:val="00AC31A2"/>
    <w:rsid w:val="00AE00E2"/>
    <w:rsid w:val="00AE27CB"/>
    <w:rsid w:val="00AE2A9B"/>
    <w:rsid w:val="00AE38E6"/>
    <w:rsid w:val="00B022D7"/>
    <w:rsid w:val="00B04A76"/>
    <w:rsid w:val="00B04DBA"/>
    <w:rsid w:val="00B20B76"/>
    <w:rsid w:val="00B2761F"/>
    <w:rsid w:val="00B27852"/>
    <w:rsid w:val="00B27D44"/>
    <w:rsid w:val="00B3059B"/>
    <w:rsid w:val="00B34467"/>
    <w:rsid w:val="00B35C83"/>
    <w:rsid w:val="00B424C8"/>
    <w:rsid w:val="00B612A6"/>
    <w:rsid w:val="00B944CB"/>
    <w:rsid w:val="00B973A9"/>
    <w:rsid w:val="00BA14B2"/>
    <w:rsid w:val="00BB261E"/>
    <w:rsid w:val="00BB316F"/>
    <w:rsid w:val="00BC41FB"/>
    <w:rsid w:val="00BD25EA"/>
    <w:rsid w:val="00BD6FE6"/>
    <w:rsid w:val="00BE6C32"/>
    <w:rsid w:val="00BF55B9"/>
    <w:rsid w:val="00C01E58"/>
    <w:rsid w:val="00C02E9F"/>
    <w:rsid w:val="00C21D3C"/>
    <w:rsid w:val="00C23A53"/>
    <w:rsid w:val="00C313A6"/>
    <w:rsid w:val="00C34C81"/>
    <w:rsid w:val="00C43A65"/>
    <w:rsid w:val="00C43E74"/>
    <w:rsid w:val="00C443F2"/>
    <w:rsid w:val="00C51DF0"/>
    <w:rsid w:val="00C51F00"/>
    <w:rsid w:val="00C526EB"/>
    <w:rsid w:val="00C53CCA"/>
    <w:rsid w:val="00C54797"/>
    <w:rsid w:val="00C618EE"/>
    <w:rsid w:val="00C66BCE"/>
    <w:rsid w:val="00C93AC9"/>
    <w:rsid w:val="00C9525B"/>
    <w:rsid w:val="00C96B1E"/>
    <w:rsid w:val="00CB201C"/>
    <w:rsid w:val="00CC37CE"/>
    <w:rsid w:val="00CC66DF"/>
    <w:rsid w:val="00CD5747"/>
    <w:rsid w:val="00CD692B"/>
    <w:rsid w:val="00CE31EF"/>
    <w:rsid w:val="00CE533E"/>
    <w:rsid w:val="00CE6499"/>
    <w:rsid w:val="00CF485C"/>
    <w:rsid w:val="00D14EAD"/>
    <w:rsid w:val="00D20684"/>
    <w:rsid w:val="00D26F6E"/>
    <w:rsid w:val="00D3009D"/>
    <w:rsid w:val="00D46AD2"/>
    <w:rsid w:val="00D50D23"/>
    <w:rsid w:val="00D5794B"/>
    <w:rsid w:val="00D803F7"/>
    <w:rsid w:val="00D83C3C"/>
    <w:rsid w:val="00D84558"/>
    <w:rsid w:val="00D846C5"/>
    <w:rsid w:val="00D855CE"/>
    <w:rsid w:val="00DA2A53"/>
    <w:rsid w:val="00DB781A"/>
    <w:rsid w:val="00DE0A8B"/>
    <w:rsid w:val="00DE49C8"/>
    <w:rsid w:val="00E41218"/>
    <w:rsid w:val="00E41801"/>
    <w:rsid w:val="00E50D7A"/>
    <w:rsid w:val="00E51EBC"/>
    <w:rsid w:val="00E60A02"/>
    <w:rsid w:val="00E62454"/>
    <w:rsid w:val="00E81F70"/>
    <w:rsid w:val="00E85F40"/>
    <w:rsid w:val="00E931D8"/>
    <w:rsid w:val="00EA0022"/>
    <w:rsid w:val="00EA028F"/>
    <w:rsid w:val="00EA33BA"/>
    <w:rsid w:val="00EA58C0"/>
    <w:rsid w:val="00EC0568"/>
    <w:rsid w:val="00EC1C5F"/>
    <w:rsid w:val="00EC4FB1"/>
    <w:rsid w:val="00EC686C"/>
    <w:rsid w:val="00ED243F"/>
    <w:rsid w:val="00EE3B42"/>
    <w:rsid w:val="00F0489D"/>
    <w:rsid w:val="00F10B0A"/>
    <w:rsid w:val="00F20490"/>
    <w:rsid w:val="00F24CD0"/>
    <w:rsid w:val="00F40D90"/>
    <w:rsid w:val="00F434AF"/>
    <w:rsid w:val="00F65E0B"/>
    <w:rsid w:val="00F77EC0"/>
    <w:rsid w:val="00F919E6"/>
    <w:rsid w:val="00F94D32"/>
    <w:rsid w:val="00F961E6"/>
    <w:rsid w:val="00FB0534"/>
    <w:rsid w:val="00FB26E4"/>
    <w:rsid w:val="00FC4624"/>
    <w:rsid w:val="00FC5155"/>
    <w:rsid w:val="00FE1039"/>
    <w:rsid w:val="00FE4414"/>
    <w:rsid w:val="00FE5FBA"/>
    <w:rsid w:val="00FE62B0"/>
    <w:rsid w:val="00FE7D3E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362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362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H&#304;M\Desktop\taksi%20duraklar&#305;\&#246;zel%20parsel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BA0682002FE40931DABA28D3A54E7" ma:contentTypeVersion="1" ma:contentTypeDescription="Create a new document." ma:contentTypeScope="" ma:versionID="e025af66b1afd2c90f756cd82af982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5431-7117-410A-A63F-6DDC780CDC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55BD89-F2CC-4587-9A8D-DB3FD82D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FB87E3-CCA9-463B-A40B-2D527A40C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9D962-E156-4698-8468-8FCFE87BE88D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0CAE65-6049-4C47-9E63-54B664C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özel parsel.dotx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SERVİS ARACI İZİN BELGESİ</vt:lpstr>
    </vt:vector>
  </TitlesOfParts>
  <Company>UKM</Company>
  <LinksUpToDate>false</LinksUpToDate>
  <CharactersWithSpaces>3254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http://www.ibb.gov.tr/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SERVİS ARACI İZİN BELGESİ</dc:title>
  <dc:creator>TUHİM</dc:creator>
  <cp:lastModifiedBy>Mehmet Raci AKTOPRAK</cp:lastModifiedBy>
  <cp:revision>2</cp:revision>
  <cp:lastPrinted>2014-01-09T07:13:00Z</cp:lastPrinted>
  <dcterms:created xsi:type="dcterms:W3CDTF">2017-10-09T11:06:00Z</dcterms:created>
  <dcterms:modified xsi:type="dcterms:W3CDTF">2017-10-09T11:06:00Z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